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z w:val="48"/>
          <w:lang w:val="pl-PL"/>
        </w:rPr>
      </w:pPr>
      <w:r>
        <w:rPr>
          <w:sz w:val="48"/>
          <w:lang w:val="pl-PL"/>
        </w:rPr>
        <w:t>FORMULARZ ZGŁOSZENIOWY</w:t>
      </w:r>
    </w:p>
    <w:p>
      <w:pPr>
        <w:pStyle w:val="1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do Biznesowej, Kooperacyjnej Bazy Danych sieci Enterprise Europe Network</w:t>
      </w:r>
    </w:p>
    <w:p>
      <w:pPr>
        <w:suppressAutoHyphens/>
        <w:spacing w:after="0" w:line="240" w:lineRule="auto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Prosimy o czytelne wypełnienie formularza (najlepiej na komputerze). Umieszczenie oferty w bazie kooperacyjnej nastąpi po otrzymaniu przez nas formularza (e-mailem:</w:t>
      </w:r>
      <w:r>
        <w:t xml:space="preserve"> </w:t>
      </w:r>
      <w:r>
        <w:fldChar w:fldCharType="begin"/>
      </w:r>
      <w:r>
        <w:instrText xml:space="preserve"> HYPERLINK "mailto:pawel.gruszkowski@swp.gda.pl" </w:instrText>
      </w:r>
      <w:r>
        <w:fldChar w:fldCharType="separate"/>
      </w:r>
      <w:r>
        <w:rPr>
          <w:rStyle w:val="15"/>
          <w:rFonts w:eastAsia="Times New Roman" w:cs="Times New Roman" w:asciiTheme="minorHAnsi" w:hAnsiTheme="minorHAnsi"/>
          <w:b/>
          <w:color w:val="006BA6" w:themeColor="text2"/>
          <w:sz w:val="20"/>
          <w:szCs w:val="20"/>
          <w:lang w:val="pl-PL" w:eastAsia="ar-SA"/>
          <w14:textFill>
            <w14:solidFill>
              <w14:schemeClr w14:val="tx2"/>
            </w14:solidFill>
          </w14:textFill>
        </w:rPr>
        <w:t>pawel.gruszkowski@swp.gda.pl</w:t>
      </w:r>
      <w:r>
        <w:rPr>
          <w:rStyle w:val="15"/>
          <w:rFonts w:eastAsia="Times New Roman" w:cs="Times New Roman" w:asciiTheme="minorHAnsi" w:hAnsiTheme="minorHAnsi"/>
          <w:b/>
          <w:color w:val="006BA6" w:themeColor="text2"/>
          <w:sz w:val="20"/>
          <w:szCs w:val="20"/>
          <w:lang w:val="pl-PL" w:eastAsia="ar-SA"/>
          <w14:textFill>
            <w14:solidFill>
              <w14:schemeClr w14:val="tx2"/>
            </w14:solidFill>
          </w14:textFill>
        </w:rPr>
        <w:fldChar w:fldCharType="end"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 lub oryginał pocztą).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Style w:val="48"/>
          <w:sz w:val="22"/>
          <w:lang w:val="pl-PL" w:eastAsia="ar-SA"/>
        </w:rPr>
        <w:t>1.  Pełna nazwa firmy: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2832"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______________________  NIP  ____________________________________________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2.  Adres firmy: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Ulica    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Kod ________________ Poczta ______________ Województwo__________________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3. Osoba, z którą należy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Imię i nazwisko __________________________________________________________</w:t>
      </w:r>
    </w:p>
    <w:p>
      <w:pPr>
        <w:pStyle w:val="47"/>
        <w:tabs>
          <w:tab w:val="left" w:pos="2520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    kontaktować się </w:t>
      </w:r>
      <w:r>
        <w:rPr>
          <w:rFonts w:eastAsia="Times New Roman"/>
          <w:sz w:val="20"/>
          <w:lang w:eastAsia="ar-SA"/>
        </w:rPr>
        <w:tab/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  <w:r>
        <w:rPr>
          <w:rStyle w:val="48"/>
          <w:sz w:val="20"/>
          <w:lang w:val="pl-PL" w:eastAsia="ar-SA"/>
        </w:rPr>
        <w:t xml:space="preserve">    w sprawie współpracy:</w:t>
      </w:r>
      <w:r>
        <w:rPr>
          <w:rFonts w:ascii="Tahoma" w:hAnsi="Tahoma" w:eastAsia="Times New Roman" w:cs="Times New Roman"/>
          <w:sz w:val="12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Tel. </w:t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>(+48) _____________________  Fax (+48)_________________________________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en-US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>Tel. kom. ______________________________________________________________</w:t>
      </w:r>
      <w:r>
        <w:rPr>
          <w:rFonts w:eastAsia="Times New Roman" w:cs="Times New Roman" w:asciiTheme="minorHAnsi" w:hAnsiTheme="minorHAnsi"/>
          <w:sz w:val="20"/>
          <w:szCs w:val="20"/>
          <w:lang w:val="en-US" w:eastAsia="ar-SA"/>
        </w:rPr>
        <w:t>_</w:t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>E-mail _________________________________________________________________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</w:p>
    <w:p>
      <w:pPr>
        <w:suppressAutoHyphens/>
        <w:spacing w:after="0" w:line="240" w:lineRule="auto"/>
        <w:ind w:left="2124" w:right="-851" w:firstLine="708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Stanowisko _____________________________________________________________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Języki obce: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angielski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niemiecki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francuski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rosyjski</w:t>
      </w: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inny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</w:t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</w:p>
    <w:p>
      <w:pPr>
        <w:pStyle w:val="47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4. Rok rozpoczęcia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 xml:space="preserve"> 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 xml:space="preserve">    </w:t>
      </w:r>
      <w:r>
        <w:rPr>
          <w:rStyle w:val="48"/>
          <w:sz w:val="20"/>
          <w:lang w:val="pl-PL" w:eastAsia="ar-SA"/>
        </w:rPr>
        <w:t>działalności: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 xml:space="preserve">         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 xml:space="preserve">5. Rodzaj działalności,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1 - 10 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11 – 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 – 249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250 - 499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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</w:t>
      </w:r>
      <w:r>
        <w:rPr>
          <w:rStyle w:val="48"/>
          <w:sz w:val="20"/>
          <w:lang w:val="pl-PL" w:eastAsia="ar-SA"/>
        </w:rPr>
        <w:t>liczba zatrudnionych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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 MNE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wynalazca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instytucja B&amp;R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Uczelnia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Inny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6. Obroty (w EURO)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 xml:space="preserve">    w ostatnim roku: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&lt;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– 10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10 - 20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20 - 50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50 - 100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100 - 250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250 - 500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 mln</w:t>
      </w: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7.  Kod NACE (EKD), jeżeli 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b/>
          <w:sz w:val="18"/>
          <w:szCs w:val="20"/>
          <w:lang w:val="pl-PL" w:eastAsia="ar-SA"/>
        </w:rPr>
        <w:t xml:space="preserve">     </w:t>
      </w:r>
      <w:r>
        <w:rPr>
          <w:rStyle w:val="48"/>
          <w:sz w:val="20"/>
        </w:rPr>
        <w:t>jest znany:</w:t>
      </w:r>
      <w:r>
        <w:rPr>
          <w:rStyle w:val="48"/>
          <w:sz w:val="20"/>
        </w:rPr>
        <w:tab/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pacing w:before="120" w:after="120"/>
        <w:rPr>
          <w:rFonts w:ascii="Tahoma" w:hAnsi="Tahoma" w:eastAsia="Times New Roman" w:cs="Times New Roman"/>
          <w:b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8. Posiadane certyfikaty:</w:t>
      </w:r>
      <w:r>
        <w:rPr>
          <w:rStyle w:val="48"/>
          <w:sz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Brak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Audyt ekologiczny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ISO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inne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9. Czy firma współpracowała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tak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i/>
          <w:sz w:val="20"/>
          <w:szCs w:val="20"/>
          <w:lang w:val="pl-PL" w:eastAsia="ar-SA"/>
        </w:rPr>
        <w:t>(proszę podać charakter współpracy oraz kraj partnera)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nie</w:t>
      </w:r>
    </w:p>
    <w:p>
      <w:pPr>
        <w:pBdr>
          <w:bottom w:val="single" w:color="FFFFFF" w:sz="4" w:space="1"/>
        </w:pBdr>
        <w:suppressAutoHyphens/>
        <w:spacing w:after="0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Style w:val="48"/>
          <w:sz w:val="20"/>
          <w:lang w:val="pl-PL" w:eastAsia="ar-SA"/>
        </w:rPr>
        <w:t>z partnerami zagranicznymi:</w:t>
      </w:r>
      <w:r>
        <w:rPr>
          <w:rFonts w:ascii="Tahoma" w:hAnsi="Tahoma" w:eastAsia="Times New Roman" w:cs="Times New Roman"/>
          <w:b/>
          <w:sz w:val="14"/>
          <w:szCs w:val="20"/>
          <w:lang w:val="pl-PL" w:eastAsia="ar-SA"/>
        </w:rPr>
        <w:t xml:space="preserve">  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b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b/>
          <w:sz w:val="18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10. Firma poszukuje partnerów do współpracy: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708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we wszystkich krajach będących członkami sieci Enterprise Europe Network</w:t>
      </w: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 wybranych krajach UE (jakich?):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_____________________________________________________</w:t>
      </w: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 wybranych krajach spoza Unii Europejskiej (jakich?):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_____________________________________ 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11. Opis działalności firmy, oferowanych produktów, technologii, doświadczenia (100-4000 znaków, im bardziej szczegółowy tym lepiej):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12. Opis oczekiwanej współpracy z partnerem zagranicznym (im bardziej szczegółowy tym lepiej):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13. Forma oczekiwanej współpracy z partnerem zagranicznym </w:t>
      </w:r>
      <w:r>
        <w:rPr>
          <w:rFonts w:eastAsia="Times New Roman" w:cs="Tahoma"/>
          <w:sz w:val="20"/>
          <w:lang w:eastAsia="ar-SA"/>
        </w:rPr>
        <w:t>(można zaznaczyć więcej niż jedną pozycję):</w:t>
      </w:r>
      <w:r>
        <w:rPr>
          <w:rFonts w:eastAsia="Times New Roman"/>
          <w:sz w:val="20"/>
          <w:lang w:eastAsia="ar-SA"/>
        </w:rPr>
        <w:tab/>
      </w:r>
    </w:p>
    <w:p>
      <w:pPr>
        <w:spacing w:after="0" w:line="240" w:lineRule="auto"/>
        <w:jc w:val="left"/>
        <w:rPr>
          <w:rFonts w:ascii="Calibri" w:hAnsi="Calibri" w:eastAsia="Calibri" w:cs="Times New Roman"/>
          <w:szCs w:val="22"/>
          <w:lang w:val="pl-PL"/>
        </w:rPr>
      </w:pP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Style w:val="48"/>
          <w:sz w:val="20"/>
          <w:lang w:val="pl-PL"/>
        </w:rPr>
        <w:t>Oferuję</w:t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 xml:space="preserve">    </w:t>
      </w:r>
      <w:r>
        <w:rPr>
          <w:rStyle w:val="48"/>
          <w:sz w:val="20"/>
          <w:lang w:val="pl-PL"/>
        </w:rPr>
        <w:t xml:space="preserve">Poszukuję 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nabycia udziałów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przedstawicielstwa handlowego</w:t>
      </w:r>
      <w:r>
        <w:rPr>
          <w:rFonts w:eastAsia="Calibri" w:cs="Tahoma" w:asciiTheme="minorHAnsi" w:hAnsiTheme="minorHAnsi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o świadczenie usług dystrybucji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finansowa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franczyzowa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spółki joint venture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licencyjna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produkcyjna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dot. usług outsourcingowych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produkcji wzajemnej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o świadczenie usług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podwykonawstwa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before="120" w:after="120"/>
        <w:rPr>
          <w:rFonts w:eastAsia="Times New Roman" w:cstheme="majorBidi"/>
          <w:b/>
          <w:iCs/>
          <w:color w:val="00587C" w:themeColor="text1"/>
          <w:spacing w:val="15"/>
          <w:sz w:val="20"/>
          <w:lang w:val="es-ES" w:eastAsia="ar-SA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sz w:val="20"/>
          <w:lang w:eastAsia="ar-SA"/>
        </w:rPr>
        <w:br w:type="page"/>
      </w: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14. Mocne strony firmy, stosowane innowacyjne rozwiązania (50-2000 znaków):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15. Specyfikacja wymagań wobec partnera zagranicznego (wymagania technologiczne, wiedza specjalistyczna, doświadczenie itp.):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ahoma"/>
          <w:b/>
          <w:sz w:val="20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16. Wielkość/rodzaj poszukiwanego partnera (można zaznaczyć więcej niż jedną pozycję):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1 - 10 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11 – 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 – 249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250 - 499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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 MNE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wynalazca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instytucja B&amp;R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Uczelnia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Inny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ahoma"/>
          <w:sz w:val="20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17. Działalność potencjalnego partnera (można zaznaczyć więcej niż jedną pozycję):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ahoma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wytwarzanie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 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usługi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handel (kupno/sprzedaż)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b/>
          <w:sz w:val="20"/>
          <w:szCs w:val="20"/>
          <w:lang w:val="pl-PL" w:eastAsia="ar-SA"/>
        </w:rPr>
      </w:pP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b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18. Skąd uzyskaliście Państwo informacje o usługach Enterprise Europe Network: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 xml:space="preserve"> 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pStyle w:val="47"/>
        <w:rPr>
          <w:rFonts w:ascii="Times New Roman" w:hAnsi="Times New Roman"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19. Zgadzam się na otrzymywanie newslettera Enterprise Europe Network – Pomorskie: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ascii="Tahoma" w:hAnsi="Tahoma" w:eastAsia="Times New Roman" w:cs="Tahoma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 xml:space="preserve">      </w:t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 xml:space="preserve">                   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TAK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   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NIE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ascii="Tahoma" w:hAnsi="Tahoma" w:eastAsia="Times New Roman" w:cs="Times New Roman"/>
          <w:sz w:val="16"/>
          <w:szCs w:val="20"/>
          <w:lang w:val="pl-PL" w:eastAsia="ar-SA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ind w:firstLine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       (data)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        (podpis)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pieczęć firmy</w:t>
      </w:r>
    </w:p>
    <w:p>
      <w:pPr>
        <w:pBdr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 __________________________________________________</w:t>
      </w:r>
    </w:p>
    <w:p>
      <w:pPr>
        <w:pBdr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ind w:left="3540" w:firstLine="708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(imię i nazwisko osoby składającej podpis)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</w:p>
    <w:p>
      <w:pPr>
        <w:pStyle w:val="39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b/>
          <w:sz w:val="18"/>
          <w:szCs w:val="16"/>
        </w:rPr>
        <w:t xml:space="preserve">Enterprise Europe Network 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przy </w:t>
      </w:r>
      <w:r>
        <w:rPr>
          <w:rFonts w:asciiTheme="minorHAnsi" w:hAnsiTheme="minorHAnsi"/>
          <w:b/>
          <w:sz w:val="18"/>
          <w:szCs w:val="16"/>
        </w:rPr>
        <w:t>Stowarzyszeniu „Wolna Przedsiębiorczość”</w:t>
      </w:r>
      <w:r>
        <w:rPr>
          <w:rFonts w:asciiTheme="minorHAnsi" w:hAnsiTheme="minorHAnsi"/>
          <w:sz w:val="18"/>
          <w:szCs w:val="16"/>
        </w:rPr>
        <w:t xml:space="preserve"> 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ul. Piekarnicza 12A, 80-126 Gdańsk,</w:t>
      </w:r>
    </w:p>
    <w:p>
      <w:pPr>
        <w:pStyle w:val="39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b/>
          <w:bCs/>
          <w:sz w:val="18"/>
          <w:szCs w:val="16"/>
        </w:rPr>
        <w:t>t: +48 884 895 822</w:t>
      </w:r>
    </w:p>
    <w:p>
      <w:pPr>
        <w:pStyle w:val="39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b/>
          <w:sz w:val="18"/>
          <w:szCs w:val="16"/>
        </w:rPr>
        <w:t xml:space="preserve">e-mail: pawel.gruszkowski@swp.gda.pl </w:t>
      </w:r>
    </w:p>
    <w:p>
      <w:pPr>
        <w:pStyle w:val="39"/>
        <w:rPr>
          <w:rFonts w:asciiTheme="minorHAnsi" w:hAnsiTheme="minorHAnsi"/>
          <w:sz w:val="18"/>
          <w:szCs w:val="16"/>
          <w:lang w:val="pl-PL"/>
        </w:rPr>
      </w:pPr>
      <w:r>
        <w:rPr>
          <w:rFonts w:asciiTheme="minorHAnsi" w:hAnsiTheme="minorHAnsi"/>
          <w:b/>
          <w:bCs/>
          <w:sz w:val="18"/>
          <w:szCs w:val="16"/>
          <w:lang w:val="pl-PL"/>
        </w:rPr>
        <w:t>WWW: een.pomorskie.pl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 </w:t>
      </w:r>
      <w:r>
        <w:fldChar w:fldCharType="begin"/>
      </w:r>
      <w:r>
        <w:instrText xml:space="preserve"> HYPERLINK "https://twitter.com/EEN_Polska" </w:instrText>
      </w:r>
      <w:r>
        <w:fldChar w:fldCharType="separate"/>
      </w:r>
      <w:r>
        <w:rPr>
          <w:rStyle w:val="15"/>
          <w:rFonts w:asciiTheme="minorHAnsi" w:hAnsiTheme="minorHAnsi"/>
          <w:sz w:val="18"/>
          <w:szCs w:val="16"/>
        </w:rPr>
        <w:t>twitter.com/EEN_Polska</w:t>
      </w:r>
      <w:r>
        <w:rPr>
          <w:rStyle w:val="15"/>
          <w:rFonts w:asciiTheme="minorHAnsi" w:hAnsiTheme="minorHAnsi"/>
          <w:sz w:val="18"/>
          <w:szCs w:val="16"/>
        </w:rPr>
        <w:fldChar w:fldCharType="end"/>
      </w:r>
      <w:r>
        <w:rPr>
          <w:rFonts w:asciiTheme="minorHAnsi" w:hAnsiTheme="minorHAnsi"/>
          <w:sz w:val="18"/>
          <w:szCs w:val="16"/>
        </w:rPr>
        <w:t xml:space="preserve">    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fldChar w:fldCharType="begin"/>
      </w:r>
      <w:r>
        <w:instrText xml:space="preserve"> HYPERLINK "http://www.swp.gda.pl" </w:instrText>
      </w:r>
      <w:r>
        <w:fldChar w:fldCharType="separate"/>
      </w:r>
      <w:r>
        <w:rPr>
          <w:rStyle w:val="15"/>
          <w:rFonts w:asciiTheme="minorHAnsi" w:hAnsiTheme="minorHAnsi"/>
          <w:sz w:val="18"/>
          <w:szCs w:val="16"/>
        </w:rPr>
        <w:t>www.swp.gda.pl</w:t>
      </w:r>
      <w:r>
        <w:rPr>
          <w:rStyle w:val="15"/>
          <w:rFonts w:asciiTheme="minorHAnsi" w:hAnsiTheme="minorHAnsi"/>
          <w:sz w:val="18"/>
          <w:szCs w:val="16"/>
        </w:rPr>
        <w:fldChar w:fldCharType="end"/>
      </w:r>
      <w:r>
        <w:rPr>
          <w:rFonts w:asciiTheme="minorHAnsi" w:hAnsiTheme="minorHAnsi"/>
          <w:sz w:val="18"/>
          <w:szCs w:val="16"/>
        </w:rPr>
        <w:t xml:space="preserve">  | </w:t>
      </w:r>
      <w:r>
        <w:fldChar w:fldCharType="begin"/>
      </w:r>
      <w:r>
        <w:instrText xml:space="preserve"> HYPERLINK "http://www.facebook.com/UwolnijSwojaPrzedsiebiorczosc" </w:instrText>
      </w:r>
      <w:r>
        <w:fldChar w:fldCharType="separate"/>
      </w:r>
      <w:r>
        <w:rPr>
          <w:rStyle w:val="15"/>
          <w:rFonts w:asciiTheme="minorHAnsi" w:hAnsiTheme="minorHAnsi"/>
          <w:sz w:val="18"/>
          <w:szCs w:val="16"/>
        </w:rPr>
        <w:t>www.facebook.com/UwolnijSwojaPrzedsiebiorczosc</w:t>
      </w:r>
      <w:r>
        <w:rPr>
          <w:rStyle w:val="15"/>
          <w:rFonts w:asciiTheme="minorHAnsi" w:hAnsiTheme="minorHAnsi"/>
          <w:sz w:val="18"/>
          <w:szCs w:val="16"/>
        </w:rPr>
        <w:fldChar w:fldCharType="end"/>
      </w:r>
      <w:r>
        <w:rPr>
          <w:rFonts w:asciiTheme="minorHAnsi" w:hAnsiTheme="minorHAnsi"/>
          <w:sz w:val="18"/>
          <w:szCs w:val="16"/>
        </w:rPr>
        <w:t xml:space="preserve">    </w:t>
      </w:r>
    </w:p>
    <w:p>
      <w:pPr>
        <w:numPr>
          <w:ilvl w:val="1"/>
          <w:numId w:val="0"/>
        </w:numPr>
        <w:spacing w:after="0"/>
        <w:rPr>
          <w:rFonts w:asciiTheme="minorHAnsi" w:hAnsiTheme="minorHAnsi"/>
          <w:color w:val="A6A6A6" w:themeColor="background1" w:themeShade="A6"/>
          <w:sz w:val="16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W związku z udziałem w Projekcie Enterprise Europe Network (Sieć Enterprise Europe Network działa od 1 stycznia 2008 roku Została powołana w ramach Programu Ramowego na rzecz Konkurencyjności i Innowacji (Competitiveness and Innovation Framework Programme 2007 - 2013 -CIP), a w perspektywie finansowej UE na lata 2014-2020 funkcjonuje w ramach Programu na rzecz konkurencyjności przedsiębiorstw oraz małych i średnich przedsiębiorstw (Programme for the Competitiveness of Enterprises and small and medium-sized enterprises – COSME))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Wyrażam zgodę na przetwarzanie moich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- RODO (Dz. Urz. UE L 119 z 04.05.2016 r., s. 1).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Oświadczam, iż przyjmuję do wiadomości i zgadzam się z tym, że: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1) Administratorem danych osobowych jest Stowarzyszenie Wolna Przedsiębiorczość Oddział Terenowy w Gdańsku, z siedzibą przy ul. Piekarniczej 12A, 80-126 Gdańsk;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Moje dane osobowe będą przetwarzane wyłącznie w celu udzielenia wsparcia i obsługi Projektu Enterprise Europe Network;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Moje dane osobowe mogą zostać udostępnione innym podmiotom w celu ewaluacji, jak również w celu realizacji zadań związanych z monitoringiem i sprawozdawczością w ramach Projektu Enterprise Europe Network;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Podanie danych jest dobrowolne, aczkolwiek odmowa ich podania jest równoznaczna z brakiem możliwości udzielenia wsparcia w ramach Projektu;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Dane osobowe będą przetwarzane do momentu odwołania zgody lub zakończenia realizacji Projektu;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W związku z przekazaniem danych osobowych w celu ich przetwarzania przysługują mi prawa: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wycofania zgody na przetwarzanie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dostępu do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żądania sprostowania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żądania usunięcia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żądania ograniczenia przetwarzania danych osobowych;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 xml:space="preserve"> Osobie, która wyraża zgodę na przetwarzanie danych osobowych, przysługuje prawo wniesienia skargi do organu nadzorczego zajmującego się ochroną danych osobowych w sytuacji, gdy przetwarzanie danych osobowych narusza przepisy RODO;</w:t>
      </w:r>
      <w:bookmarkStart w:id="0" w:name="_GoBack"/>
      <w:bookmarkEnd w:id="0"/>
      <w:r>
        <w:rPr>
          <w:rFonts w:hint="default" w:asciiTheme="minorHAnsi" w:hAnsiTheme="minorHAnsi"/>
          <w:color w:val="auto"/>
          <w:sz w:val="14"/>
          <w:szCs w:val="16"/>
          <w:lang w:val="pl-PL"/>
        </w:rPr>
        <w:br w:type="textWrapping"/>
      </w:r>
      <w:r>
        <w:rPr>
          <w:rFonts w:hint="default" w:asciiTheme="minorHAnsi" w:hAnsiTheme="minorHAnsi"/>
          <w:color w:val="auto"/>
          <w:sz w:val="14"/>
          <w:szCs w:val="16"/>
          <w:lang w:val="pl-PL"/>
        </w:rPr>
        <w:br w:type="textWrapping"/>
      </w: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8)  Na podstawie podanych danych osobowych nie są podejmowane zautomatyzowane decyzje, w tym nie stosuje się profilowania.</w:t>
      </w: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534" w:right="1021" w:bottom="737" w:left="1134" w:header="709" w:footer="612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yriad Pro">
    <w:panose1 w:val="020B0503030403020204"/>
    <w:charset w:val="86"/>
    <w:family w:val="swiss"/>
    <w:pitch w:val="default"/>
    <w:sig w:usb0="A00002AF" w:usb1="5000204B" w:usb2="00000000" w:usb3="00000000" w:csb0="0000009F" w:csb1="00000000"/>
  </w:font>
  <w:font w:name="Myriad Pro">
    <w:panose1 w:val="020B0503030403020204"/>
    <w:charset w:val="86"/>
    <w:family w:val="auto"/>
    <w:pitch w:val="default"/>
    <w:sig w:usb0="A00002AF" w:usb1="5000204B" w:usb2="00000000" w:usb3="00000000" w:csb0="0000009F" w:csb1="00000000"/>
  </w:font>
  <w:font w:name="Myriad Pro">
    <w:panose1 w:val="020B0503030403020204"/>
    <w:charset w:val="00"/>
    <w:family w:val="auto"/>
    <w:pitch w:val="default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19F" w:csb1="00000000"/>
  </w:font>
  <w:font w:name="HelveticaNeueLT Std Bl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Blogger Sans">
    <w:panose1 w:val="02000506030000020004"/>
    <w:charset w:val="00"/>
    <w:family w:val="auto"/>
    <w:pitch w:val="default"/>
    <w:sig w:usb0="A000022F" w:usb1="5200606A" w:usb2="14000000" w:usb3="00000000" w:csb0="00000097" w:csb1="00000000"/>
  </w:font>
  <w:font w:name="HelveticaNeueLT Std L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820"/>
        <w:tab w:val="right" w:pos="8364"/>
        <w:tab w:val="clear" w:pos="4252"/>
        <w:tab w:val="clear" w:pos="8504"/>
      </w:tabs>
    </w:pPr>
    <w:r>
      <w:t>een.ec.europa.eu</w:t>
    </w:r>
    <w:r>
      <w:tab/>
    </w:r>
    <w:r>
      <w:tab/>
    </w:r>
    <w: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  <w:r>
      <w:rPr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1346835</wp:posOffset>
          </wp:positionH>
          <wp:positionV relativeFrom="paragraph">
            <wp:posOffset>125095</wp:posOffset>
          </wp:positionV>
          <wp:extent cx="2245995" cy="748665"/>
          <wp:effectExtent l="0" t="0" r="1905" b="0"/>
          <wp:wrapTight wrapText="bothSides">
            <wp:wrapPolygon>
              <wp:start x="0" y="0"/>
              <wp:lineTo x="0" y="20885"/>
              <wp:lineTo x="21435" y="20885"/>
              <wp:lineTo x="2143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27305</wp:posOffset>
              </wp:positionV>
              <wp:extent cx="2475230" cy="897890"/>
              <wp:effectExtent l="0" t="0" r="1270" b="0"/>
              <wp:wrapTight wrapText="bothSides">
                <wp:wrapPolygon>
                  <wp:start x="0" y="0"/>
                  <wp:lineTo x="0" y="21081"/>
                  <wp:lineTo x="8478" y="21081"/>
                  <wp:lineTo x="21445" y="20622"/>
                  <wp:lineTo x="21445" y="0"/>
                  <wp:lineTo x="0" y="0"/>
                </wp:wrapPolygon>
              </wp:wrapTight>
              <wp:docPr id="7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5230" cy="897890"/>
                        <a:chOff x="-57160" y="0"/>
                        <a:chExt cx="2475608" cy="897954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7160" y="0"/>
                          <a:ext cx="948105" cy="8979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156" y="0"/>
                          <a:ext cx="1242292" cy="86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o:spt="203" style="position:absolute;left:0pt;margin-left:307.35pt;margin-top:2.15pt;height:70.7pt;width:194.9pt;mso-wrap-distance-left:9pt;mso-wrap-distance-right:9pt;z-index:-251652096;mso-width-relative:page;mso-height-relative:page;" coordorigin="-57160,0" coordsize="2475608,897954" wrapcoords="0 0 0 21081 8478 21081 21445 20622 21445 0 0 0" o:gfxdata="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">
              <o:lock v:ext="edit" aspectratio="f"/>
              <v:shape id="Obraz 2" o:spid="_x0000_s1026" o:spt="75" type="#_x0000_t75" style="position:absolute;left:-57160;top:0;height:897954;width:948105;" filled="f" o:preferrelative="t" stroked="f" coordsize="21600,21600" o:gfxdata="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0wP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  <v:shape id="Obraz 3" o:spid="_x0000_s1026" o:spt="75" type="#_x0000_t75" style="position:absolute;left:1176156;top:0;height:864000;width:1242292;" filled="f" o:preferrelative="t" stroked="f" coordsize="21600,21600" o:gfxdata="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yGT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  <w10:wrap type="tight"/>
            </v:group>
          </w:pict>
        </mc:Fallback>
      </mc:AlternateContent>
    </w:r>
  </w:p>
  <w:p>
    <w:pPr>
      <w:pStyle w:val="7"/>
    </w:pPr>
  </w:p>
  <w:p>
    <w:pPr>
      <w:pStyle w:val="7"/>
    </w:pPr>
  </w:p>
  <w:p>
    <w:pPr>
      <w:pStyle w:val="7"/>
    </w:pPr>
  </w:p>
  <w:p>
    <w:pPr>
      <w:pStyle w:val="7"/>
    </w:pPr>
    <w:r>
      <w:t>een.ec.europa.eu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rPr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-293370</wp:posOffset>
          </wp:positionV>
          <wp:extent cx="6842760" cy="1906905"/>
          <wp:effectExtent l="19050" t="0" r="9525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EEN_big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POLSKA | Pomorskie </w:t>
    </w: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D3F2"/>
    <w:multiLevelType w:val="singleLevel"/>
    <w:tmpl w:val="3807D3F2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57B8683D"/>
    <w:multiLevelType w:val="multilevel"/>
    <w:tmpl w:val="57B8683D"/>
    <w:lvl w:ilvl="0" w:tentative="0">
      <w:start w:val="1"/>
      <w:numFmt w:val="bullet"/>
      <w:pStyle w:val="25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58"/>
    <w:rsid w:val="00056D47"/>
    <w:rsid w:val="00062FA0"/>
    <w:rsid w:val="00076405"/>
    <w:rsid w:val="000942C9"/>
    <w:rsid w:val="00096B6B"/>
    <w:rsid w:val="000C312F"/>
    <w:rsid w:val="000E2FAE"/>
    <w:rsid w:val="00133F3E"/>
    <w:rsid w:val="00157F9B"/>
    <w:rsid w:val="0016782F"/>
    <w:rsid w:val="001A5ABF"/>
    <w:rsid w:val="001B25DF"/>
    <w:rsid w:val="001B6F26"/>
    <w:rsid w:val="001F1729"/>
    <w:rsid w:val="00254EEF"/>
    <w:rsid w:val="00287043"/>
    <w:rsid w:val="002A161F"/>
    <w:rsid w:val="002B42C3"/>
    <w:rsid w:val="002E4E62"/>
    <w:rsid w:val="002F4182"/>
    <w:rsid w:val="003569F5"/>
    <w:rsid w:val="00366F98"/>
    <w:rsid w:val="00371D4A"/>
    <w:rsid w:val="003A4293"/>
    <w:rsid w:val="003B4FF9"/>
    <w:rsid w:val="003F72CC"/>
    <w:rsid w:val="00460057"/>
    <w:rsid w:val="00460C2E"/>
    <w:rsid w:val="004674FD"/>
    <w:rsid w:val="00505C68"/>
    <w:rsid w:val="005159F5"/>
    <w:rsid w:val="00532999"/>
    <w:rsid w:val="005424A3"/>
    <w:rsid w:val="0056535E"/>
    <w:rsid w:val="00572884"/>
    <w:rsid w:val="00587C25"/>
    <w:rsid w:val="00593E69"/>
    <w:rsid w:val="005A5E4F"/>
    <w:rsid w:val="005B3299"/>
    <w:rsid w:val="005C051A"/>
    <w:rsid w:val="005F5E0C"/>
    <w:rsid w:val="00602934"/>
    <w:rsid w:val="0060669C"/>
    <w:rsid w:val="00615840"/>
    <w:rsid w:val="00625172"/>
    <w:rsid w:val="00634FDA"/>
    <w:rsid w:val="006426FD"/>
    <w:rsid w:val="0068221B"/>
    <w:rsid w:val="006A2BAD"/>
    <w:rsid w:val="006C3F73"/>
    <w:rsid w:val="00704B64"/>
    <w:rsid w:val="00720C4F"/>
    <w:rsid w:val="007409C1"/>
    <w:rsid w:val="007D2A08"/>
    <w:rsid w:val="00855A58"/>
    <w:rsid w:val="008607F5"/>
    <w:rsid w:val="0089052E"/>
    <w:rsid w:val="00894F4B"/>
    <w:rsid w:val="008A4C25"/>
    <w:rsid w:val="008A4C41"/>
    <w:rsid w:val="008B6196"/>
    <w:rsid w:val="008C04AA"/>
    <w:rsid w:val="008D1A3C"/>
    <w:rsid w:val="009621CA"/>
    <w:rsid w:val="00975D02"/>
    <w:rsid w:val="00995039"/>
    <w:rsid w:val="009979FA"/>
    <w:rsid w:val="009D2C25"/>
    <w:rsid w:val="009D4197"/>
    <w:rsid w:val="00A347B4"/>
    <w:rsid w:val="00A66546"/>
    <w:rsid w:val="00A77494"/>
    <w:rsid w:val="00AB4A99"/>
    <w:rsid w:val="00AC4926"/>
    <w:rsid w:val="00AD537D"/>
    <w:rsid w:val="00AE164C"/>
    <w:rsid w:val="00B20736"/>
    <w:rsid w:val="00B67A29"/>
    <w:rsid w:val="00B71E97"/>
    <w:rsid w:val="00B75B67"/>
    <w:rsid w:val="00B81E46"/>
    <w:rsid w:val="00B85ED2"/>
    <w:rsid w:val="00B912FD"/>
    <w:rsid w:val="00B97B4C"/>
    <w:rsid w:val="00BF59B0"/>
    <w:rsid w:val="00C467DC"/>
    <w:rsid w:val="00C70CFA"/>
    <w:rsid w:val="00C81768"/>
    <w:rsid w:val="00C82354"/>
    <w:rsid w:val="00C9029E"/>
    <w:rsid w:val="00CC110E"/>
    <w:rsid w:val="00D00F8D"/>
    <w:rsid w:val="00D078F5"/>
    <w:rsid w:val="00D13E35"/>
    <w:rsid w:val="00D1722A"/>
    <w:rsid w:val="00D2027F"/>
    <w:rsid w:val="00D32CF4"/>
    <w:rsid w:val="00D50E58"/>
    <w:rsid w:val="00DC598F"/>
    <w:rsid w:val="00DF130F"/>
    <w:rsid w:val="00DF1F1C"/>
    <w:rsid w:val="00E16CB6"/>
    <w:rsid w:val="00E563CF"/>
    <w:rsid w:val="00E63D37"/>
    <w:rsid w:val="00E728D3"/>
    <w:rsid w:val="00E81782"/>
    <w:rsid w:val="00EC57E5"/>
    <w:rsid w:val="00ED2E98"/>
    <w:rsid w:val="00F4136A"/>
    <w:rsid w:val="00F82507"/>
    <w:rsid w:val="00FB0217"/>
    <w:rsid w:val="00FB067A"/>
    <w:rsid w:val="00FB0AB0"/>
    <w:rsid w:val="00FB2934"/>
    <w:rsid w:val="00FC61DE"/>
    <w:rsid w:val="027E105D"/>
    <w:rsid w:val="03B225A9"/>
    <w:rsid w:val="13497249"/>
    <w:rsid w:val="1D384CB8"/>
    <w:rsid w:val="24DE02EC"/>
    <w:rsid w:val="29AF07D7"/>
    <w:rsid w:val="2DF44869"/>
    <w:rsid w:val="36727D77"/>
    <w:rsid w:val="386F11E8"/>
    <w:rsid w:val="3D9317EB"/>
    <w:rsid w:val="4F9E71AA"/>
    <w:rsid w:val="64182DC0"/>
    <w:rsid w:val="690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240" w:line="276" w:lineRule="auto"/>
      <w:jc w:val="both"/>
    </w:pPr>
    <w:rPr>
      <w:rFonts w:ascii="Myriad Pro Light" w:hAnsi="Myriad Pro Light" w:eastAsiaTheme="minorHAnsi" w:cstheme="minorBidi"/>
      <w:sz w:val="22"/>
      <w:szCs w:val="28"/>
      <w:lang w:val="ca-ES" w:eastAsia="en-US" w:bidi="ar-SA"/>
    </w:rPr>
  </w:style>
  <w:style w:type="paragraph" w:styleId="2">
    <w:name w:val="heading 1"/>
    <w:basedOn w:val="1"/>
    <w:next w:val="1"/>
    <w:link w:val="18"/>
    <w:uiPriority w:val="9"/>
    <w:pPr>
      <w:keepNext/>
      <w:keepLines/>
      <w:spacing w:before="360" w:after="0" w:line="360" w:lineRule="auto"/>
      <w:outlineLvl w:val="0"/>
    </w:pPr>
    <w:rPr>
      <w:rFonts w:ascii="HelveticaNeueLT Std Blk" w:hAnsi="HelveticaNeueLT Std Blk" w:eastAsiaTheme="majorEastAsia" w:cstheme="majorBidi"/>
      <w:b/>
      <w:bCs/>
      <w:sz w:val="32"/>
    </w:rPr>
  </w:style>
  <w:style w:type="paragraph" w:styleId="3">
    <w:name w:val="heading 2"/>
    <w:basedOn w:val="1"/>
    <w:next w:val="1"/>
    <w:link w:val="19"/>
    <w:unhideWhenUsed/>
    <w:uiPriority w:val="9"/>
    <w:pPr>
      <w:keepNext/>
      <w:keepLines/>
      <w:spacing w:before="80" w:after="0" w:line="360" w:lineRule="auto"/>
      <w:outlineLvl w:val="1"/>
    </w:pPr>
    <w:rPr>
      <w:rFonts w:ascii="HelveticaNeueLT Std Blk" w:hAnsi="HelveticaNeueLT Std Blk" w:eastAsiaTheme="majorEastAsia" w:cstheme="majorBidi"/>
      <w:b/>
      <w:bCs/>
      <w:color w:val="E95C5B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80" w:after="0" w:line="360" w:lineRule="auto"/>
      <w:outlineLvl w:val="2"/>
    </w:pPr>
    <w:rPr>
      <w:rFonts w:ascii="HelveticaNeueLT Std Blk" w:hAnsi="HelveticaNeueLT Std Blk" w:eastAsiaTheme="majorEastAsia" w:cstheme="majorBidi"/>
      <w:b/>
      <w:bCs/>
      <w:color w:val="FECD39"/>
      <w:sz w:val="26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80" w:after="0" w:line="360" w:lineRule="auto"/>
      <w:outlineLvl w:val="3"/>
    </w:pPr>
    <w:rPr>
      <w:rFonts w:ascii="HelveticaNeueLT Std Blk" w:hAnsi="HelveticaNeueLT Std Blk" w:eastAsiaTheme="majorEastAsia" w:cstheme="majorBidi"/>
      <w:bCs/>
      <w:iCs/>
      <w:color w:val="55BAB2"/>
      <w:sz w:val="26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3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  <w14:textFill>
        <w14:solidFill>
          <w14:schemeClr w14:val="tx1"/>
        </w14:solidFill>
      </w14:textFill>
    </w:rPr>
  </w:style>
  <w:style w:type="paragraph" w:styleId="8">
    <w:name w:val="header"/>
    <w:basedOn w:val="1"/>
    <w:link w:val="3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Subtitle"/>
    <w:basedOn w:val="1"/>
    <w:next w:val="1"/>
    <w:link w:val="23"/>
    <w:qFormat/>
    <w:uiPriority w:val="11"/>
    <w:pPr>
      <w:ind w:left="708"/>
    </w:pPr>
    <w:rPr>
      <w:rFonts w:eastAsiaTheme="majorEastAsia" w:cstheme="majorBidi"/>
      <w:iCs/>
      <w:color w:val="00587C" w:themeColor="text1"/>
      <w:spacing w:val="15"/>
      <w:sz w:val="28"/>
      <w14:textFill>
        <w14:solidFill>
          <w14:schemeClr w14:val="tx1"/>
        </w14:solidFill>
      </w14:textFill>
    </w:rPr>
  </w:style>
  <w:style w:type="paragraph" w:styleId="10">
    <w:name w:val="Title"/>
    <w:basedOn w:val="2"/>
    <w:next w:val="1"/>
    <w:link w:val="22"/>
    <w:qFormat/>
    <w:uiPriority w:val="10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  <w14:textFill>
        <w14:solidFill>
          <w14:schemeClr w14:val="tx1"/>
        </w14:solidFill>
      </w14:textFill>
    </w:rPr>
  </w:style>
  <w:style w:type="paragraph" w:styleId="11">
    <w:name w:val="toc 1"/>
    <w:basedOn w:val="1"/>
    <w:next w:val="1"/>
    <w:link w:val="37"/>
    <w:unhideWhenUsed/>
    <w:qFormat/>
    <w:uiPriority w:val="39"/>
    <w:pPr>
      <w:spacing w:before="360" w:after="360"/>
    </w:pPr>
    <w:rPr>
      <w:bCs/>
      <w:sz w:val="28"/>
      <w:szCs w:val="22"/>
    </w:rPr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9741"/>
      </w:tabs>
      <w:spacing w:after="100"/>
      <w:ind w:left="200"/>
    </w:pPr>
    <w:rPr>
      <w:sz w:val="28"/>
    </w:rPr>
  </w:style>
  <w:style w:type="character" w:styleId="14">
    <w:name w:val="Emphasis"/>
    <w:basedOn w:val="13"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C2C3C9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Strong"/>
    <w:basedOn w:val="13"/>
    <w:qFormat/>
    <w:uiPriority w:val="22"/>
    <w:rPr>
      <w:b/>
      <w:bCs/>
    </w:rPr>
  </w:style>
  <w:style w:type="character" w:customStyle="1" w:styleId="18">
    <w:name w:val="Nagłówek 1 Znak"/>
    <w:basedOn w:val="13"/>
    <w:link w:val="2"/>
    <w:qFormat/>
    <w:uiPriority w:val="9"/>
    <w:rPr>
      <w:rFonts w:ascii="HelveticaNeueLT Std Blk" w:hAnsi="HelveticaNeueLT Std Blk" w:eastAsiaTheme="majorEastAsia" w:cstheme="majorBidi"/>
      <w:b/>
      <w:bCs/>
      <w:color w:val="005284"/>
      <w:sz w:val="32"/>
      <w:szCs w:val="28"/>
      <w:lang w:val="ca-ES"/>
    </w:rPr>
  </w:style>
  <w:style w:type="character" w:customStyle="1" w:styleId="19">
    <w:name w:val="Nagłówek 2 Znak"/>
    <w:basedOn w:val="13"/>
    <w:link w:val="3"/>
    <w:qFormat/>
    <w:uiPriority w:val="9"/>
    <w:rPr>
      <w:rFonts w:ascii="HelveticaNeueLT Std Blk" w:hAnsi="HelveticaNeueLT Std Blk" w:eastAsiaTheme="majorEastAsia" w:cstheme="majorBidi"/>
      <w:b/>
      <w:bCs/>
      <w:color w:val="E95C5B"/>
      <w:sz w:val="26"/>
      <w:szCs w:val="26"/>
      <w:lang w:val="ca-ES"/>
    </w:rPr>
  </w:style>
  <w:style w:type="character" w:customStyle="1" w:styleId="20">
    <w:name w:val="Nagłówek 3 Znak"/>
    <w:basedOn w:val="13"/>
    <w:link w:val="4"/>
    <w:qFormat/>
    <w:uiPriority w:val="9"/>
    <w:rPr>
      <w:rFonts w:ascii="HelveticaNeueLT Std Blk" w:hAnsi="HelveticaNeueLT Std Blk" w:eastAsiaTheme="majorEastAsia" w:cstheme="majorBidi"/>
      <w:b/>
      <w:bCs/>
      <w:color w:val="FECD39"/>
      <w:sz w:val="26"/>
      <w:lang w:val="ca-ES"/>
    </w:rPr>
  </w:style>
  <w:style w:type="character" w:customStyle="1" w:styleId="21">
    <w:name w:val="Nagłówek 4 Znak"/>
    <w:basedOn w:val="13"/>
    <w:link w:val="5"/>
    <w:semiHidden/>
    <w:qFormat/>
    <w:uiPriority w:val="9"/>
    <w:rPr>
      <w:rFonts w:ascii="HelveticaNeueLT Std Blk" w:hAnsi="HelveticaNeueLT Std Blk" w:eastAsiaTheme="majorEastAsia" w:cstheme="majorBidi"/>
      <w:bCs/>
      <w:iCs/>
      <w:color w:val="55BAB2"/>
      <w:sz w:val="26"/>
      <w:lang w:val="ca-ES"/>
    </w:rPr>
  </w:style>
  <w:style w:type="character" w:customStyle="1" w:styleId="22">
    <w:name w:val="Tytuł Znak"/>
    <w:basedOn w:val="13"/>
    <w:link w:val="10"/>
    <w:qFormat/>
    <w:uiPriority w:val="10"/>
    <w:rPr>
      <w:rFonts w:asciiTheme="majorHAnsi" w:hAnsiTheme="majorHAnsi" w:eastAsiaTheme="majorEastAsia" w:cstheme="majorBidi"/>
      <w:bCs/>
      <w:color w:val="00587C" w:themeColor="text1"/>
      <w:spacing w:val="5"/>
      <w:kern w:val="28"/>
      <w:sz w:val="72"/>
      <w:szCs w:val="72"/>
      <w:lang w:val="ca-ES"/>
      <w14:textFill>
        <w14:solidFill>
          <w14:schemeClr w14:val="tx1"/>
        </w14:solidFill>
      </w14:textFill>
    </w:rPr>
  </w:style>
  <w:style w:type="character" w:customStyle="1" w:styleId="23">
    <w:name w:val="Podtytuł Znak"/>
    <w:basedOn w:val="13"/>
    <w:link w:val="9"/>
    <w:qFormat/>
    <w:uiPriority w:val="11"/>
    <w:rPr>
      <w:rFonts w:eastAsiaTheme="majorEastAsia" w:cstheme="majorBidi"/>
      <w:iCs/>
      <w:color w:val="00587C" w:themeColor="text1"/>
      <w:spacing w:val="15"/>
      <w:sz w:val="28"/>
      <w:szCs w:val="28"/>
      <w:lang w:val="ca-ES"/>
      <w14:textFill>
        <w14:solidFill>
          <w14:schemeClr w14:val="tx1"/>
        </w14:solidFill>
      </w14:textFill>
    </w:rPr>
  </w:style>
  <w:style w:type="paragraph" w:customStyle="1" w:styleId="24">
    <w:name w:val="No Spacing"/>
    <w:qFormat/>
    <w:uiPriority w:val="1"/>
    <w:pPr>
      <w:spacing w:before="120" w:after="0" w:line="240" w:lineRule="auto"/>
      <w:jc w:val="both"/>
    </w:pPr>
    <w:rPr>
      <w:rFonts w:ascii="HelveticaNeueLT Std Lt" w:hAnsi="HelveticaNeueLT Std Lt" w:eastAsiaTheme="minorHAnsi" w:cstheme="minorBidi"/>
      <w:color w:val="005284"/>
      <w:sz w:val="22"/>
      <w:szCs w:val="22"/>
      <w:lang w:val="ca-ES" w:eastAsia="en-US" w:bidi="ar-SA"/>
    </w:rPr>
  </w:style>
  <w:style w:type="paragraph" w:customStyle="1" w:styleId="25">
    <w:name w:val="List Paragraph"/>
    <w:basedOn w:val="1"/>
    <w:next w:val="1"/>
    <w:qFormat/>
    <w:uiPriority w:val="34"/>
    <w:pPr>
      <w:numPr>
        <w:ilvl w:val="0"/>
        <w:numId w:val="1"/>
      </w:numPr>
      <w:contextualSpacing/>
    </w:pPr>
  </w:style>
  <w:style w:type="character" w:customStyle="1" w:styleId="26">
    <w:name w:val="Subtle Emphasis"/>
    <w:basedOn w:val="13"/>
    <w:qFormat/>
    <w:uiPriority w:val="19"/>
    <w:rPr>
      <w:rFonts w:ascii="Myriad Pro Light" w:hAnsi="Myriad Pro Light"/>
      <w:iCs/>
      <w:color w:val="00587C" w:themeColor="text1"/>
      <w:sz w:val="28"/>
      <w14:textFill>
        <w14:solidFill>
          <w14:schemeClr w14:val="tx1"/>
        </w14:solidFill>
      </w14:textFill>
    </w:rPr>
  </w:style>
  <w:style w:type="paragraph" w:customStyle="1" w:styleId="27">
    <w:name w:val="TOC Heading"/>
    <w:basedOn w:val="2"/>
    <w:next w:val="11"/>
    <w:unhideWhenUsed/>
    <w:qFormat/>
    <w:uiPriority w:val="39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  <w14:textFill>
        <w14:solidFill>
          <w14:schemeClr w14:val="tx1"/>
        </w14:solidFill>
      </w14:textFill>
    </w:rPr>
  </w:style>
  <w:style w:type="character" w:customStyle="1" w:styleId="28">
    <w:name w:val="Tekst dymka Znak"/>
    <w:basedOn w:val="13"/>
    <w:link w:val="6"/>
    <w:semiHidden/>
    <w:qFormat/>
    <w:uiPriority w:val="99"/>
    <w:rPr>
      <w:rFonts w:ascii="Tahoma" w:hAnsi="Tahoma" w:cs="Tahoma"/>
      <w:color w:val="005284"/>
      <w:sz w:val="16"/>
      <w:szCs w:val="16"/>
      <w:lang w:val="ca-ES"/>
    </w:rPr>
  </w:style>
  <w:style w:type="paragraph" w:customStyle="1" w:styleId="29">
    <w:name w:val="Intense Quote"/>
    <w:basedOn w:val="1"/>
    <w:next w:val="1"/>
    <w:link w:val="30"/>
    <w:qFormat/>
    <w:uiPriority w:val="30"/>
    <w:pPr>
      <w:pBdr>
        <w:bottom w:val="single" w:color="006BA6" w:themeColor="accent1" w:sz="4" w:space="4"/>
      </w:pBdr>
      <w:spacing w:before="200" w:after="280"/>
      <w:ind w:left="936" w:right="936"/>
    </w:pPr>
    <w:rPr>
      <w:b/>
      <w:bCs/>
      <w:i/>
      <w:iCs/>
      <w:color w:val="006BA6" w:themeColor="accent1"/>
      <w14:textFill>
        <w14:solidFill>
          <w14:schemeClr w14:val="accent1"/>
        </w14:solidFill>
      </w14:textFill>
    </w:rPr>
  </w:style>
  <w:style w:type="character" w:customStyle="1" w:styleId="30">
    <w:name w:val="Cytat intensywny Znak"/>
    <w:basedOn w:val="13"/>
    <w:link w:val="29"/>
    <w:qFormat/>
    <w:uiPriority w:val="30"/>
    <w:rPr>
      <w:b/>
      <w:bCs/>
      <w:i/>
      <w:iCs/>
      <w:color w:val="006BA6" w:themeColor="accent1"/>
      <w:sz w:val="20"/>
      <w:szCs w:val="28"/>
      <w:lang w:val="ca-ES"/>
      <w14:textFill>
        <w14:solidFill>
          <w14:schemeClr w14:val="accent1"/>
        </w14:solidFill>
      </w14:textFill>
    </w:rPr>
  </w:style>
  <w:style w:type="character" w:customStyle="1" w:styleId="31">
    <w:name w:val="Nagłówek Znak"/>
    <w:basedOn w:val="13"/>
    <w:link w:val="8"/>
    <w:qFormat/>
    <w:uiPriority w:val="99"/>
    <w:rPr>
      <w:sz w:val="20"/>
      <w:szCs w:val="28"/>
      <w:lang w:val="ca-ES"/>
    </w:rPr>
  </w:style>
  <w:style w:type="character" w:customStyle="1" w:styleId="32">
    <w:name w:val="Stopka Znak"/>
    <w:basedOn w:val="13"/>
    <w:link w:val="7"/>
    <w:qFormat/>
    <w:uiPriority w:val="0"/>
    <w:rPr>
      <w:rFonts w:cs="Myriad Pro"/>
      <w:color w:val="00587C" w:themeColor="text1"/>
      <w:sz w:val="24"/>
      <w:szCs w:val="23"/>
      <w:lang w:val="ca-ES"/>
      <w14:textFill>
        <w14:solidFill>
          <w14:schemeClr w14:val="tx1"/>
        </w14:solidFill>
      </w14:textFill>
    </w:rPr>
  </w:style>
  <w:style w:type="character" w:customStyle="1" w:styleId="33">
    <w:name w:val="A5"/>
    <w:qFormat/>
    <w:uiPriority w:val="99"/>
    <w:rPr>
      <w:rFonts w:cs="Myriad Pro Light"/>
      <w:color w:val="000000"/>
      <w:sz w:val="20"/>
      <w:szCs w:val="20"/>
    </w:rPr>
  </w:style>
  <w:style w:type="paragraph" w:customStyle="1" w:styleId="34">
    <w:name w:val="Quote"/>
    <w:basedOn w:val="1"/>
    <w:next w:val="1"/>
    <w:link w:val="35"/>
    <w:qFormat/>
    <w:uiPriority w:val="29"/>
    <w:rPr>
      <w:i/>
      <w:iCs/>
      <w:color w:val="00587C" w:themeColor="text1"/>
      <w14:textFill>
        <w14:solidFill>
          <w14:schemeClr w14:val="tx1"/>
        </w14:solidFill>
      </w14:textFill>
    </w:rPr>
  </w:style>
  <w:style w:type="character" w:customStyle="1" w:styleId="35">
    <w:name w:val="Cytat Znak"/>
    <w:basedOn w:val="13"/>
    <w:link w:val="34"/>
    <w:qFormat/>
    <w:uiPriority w:val="29"/>
    <w:rPr>
      <w:i/>
      <w:iCs/>
      <w:color w:val="00587C" w:themeColor="text1"/>
      <w:szCs w:val="28"/>
      <w:lang w:val="ca-ES"/>
      <w14:textFill>
        <w14:solidFill>
          <w14:schemeClr w14:val="tx1"/>
        </w14:solidFill>
      </w14:textFill>
    </w:rPr>
  </w:style>
  <w:style w:type="character" w:customStyle="1" w:styleId="36">
    <w:name w:val="Subtle Reference"/>
    <w:basedOn w:val="13"/>
    <w:qFormat/>
    <w:uiPriority w:val="31"/>
    <w:rPr>
      <w:smallCaps/>
      <w:color w:val="005284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Spis treści 1 Znak"/>
    <w:basedOn w:val="13"/>
    <w:link w:val="11"/>
    <w:qFormat/>
    <w:uiPriority w:val="39"/>
    <w:rPr>
      <w:rFonts w:ascii="Myriad Pro Light" w:hAnsi="Myriad Pro Light"/>
      <w:bCs/>
      <w:sz w:val="28"/>
      <w:lang w:val="ca-ES"/>
    </w:rPr>
  </w:style>
  <w:style w:type="paragraph" w:customStyle="1" w:styleId="38">
    <w:name w:val="header 1"/>
    <w:basedOn w:val="8"/>
    <w:link w:val="40"/>
    <w:qFormat/>
    <w:uiPriority w:val="0"/>
    <w:pPr>
      <w:jc w:val="right"/>
    </w:pPr>
    <w:rPr>
      <w:rFonts w:ascii="Times New Roman" w:hAnsi="Times New Roman" w:cs="Times New Roman"/>
      <w:b/>
      <w:color w:val="FFFFFF" w:themeColor="background1"/>
      <w:sz w:val="24"/>
      <w:szCs w:val="24"/>
      <w:lang w:val="es-ES" w:eastAsia="es-ES"/>
      <w14:textFill>
        <w14:solidFill>
          <w14:schemeClr w14:val="bg1"/>
        </w14:solidFill>
      </w14:textFill>
    </w:rPr>
  </w:style>
  <w:style w:type="paragraph" w:customStyle="1" w:styleId="39">
    <w:name w:val="header2"/>
    <w:basedOn w:val="8"/>
    <w:link w:val="41"/>
    <w:qFormat/>
    <w:uiPriority w:val="0"/>
    <w:rPr>
      <w:color w:val="00587C" w:themeColor="text1"/>
      <w14:textFill>
        <w14:solidFill>
          <w14:schemeClr w14:val="tx1"/>
        </w14:solidFill>
      </w14:textFill>
    </w:rPr>
  </w:style>
  <w:style w:type="character" w:customStyle="1" w:styleId="40">
    <w:name w:val="header 1 Car"/>
    <w:basedOn w:val="31"/>
    <w:link w:val="38"/>
    <w:qFormat/>
    <w:uiPriority w:val="0"/>
    <w:rPr>
      <w:rFonts w:ascii="Times New Roman" w:hAnsi="Times New Roman" w:cs="Times New Roman"/>
      <w:b/>
      <w:color w:val="FFFFFF" w:themeColor="background1"/>
      <w:sz w:val="24"/>
      <w:szCs w:val="24"/>
      <w:lang w:val="ca-ES" w:eastAsia="es-ES"/>
      <w14:textFill>
        <w14:solidFill>
          <w14:schemeClr w14:val="bg1"/>
        </w14:solidFill>
      </w14:textFill>
    </w:rPr>
  </w:style>
  <w:style w:type="character" w:customStyle="1" w:styleId="41">
    <w:name w:val="header2 Car"/>
    <w:basedOn w:val="31"/>
    <w:link w:val="39"/>
    <w:qFormat/>
    <w:uiPriority w:val="0"/>
    <w:rPr>
      <w:color w:val="00587C" w:themeColor="text1"/>
      <w:sz w:val="20"/>
      <w:szCs w:val="28"/>
      <w:lang w:val="ca-ES"/>
      <w14:textFill>
        <w14:solidFill>
          <w14:schemeClr w14:val="tx1"/>
        </w14:solidFill>
      </w14:textFill>
    </w:rPr>
  </w:style>
  <w:style w:type="character" w:customStyle="1" w:styleId="42">
    <w:name w:val="Book Title"/>
    <w:basedOn w:val="13"/>
    <w:qFormat/>
    <w:uiPriority w:val="33"/>
    <w:rPr>
      <w:b/>
      <w:bCs/>
      <w:smallCaps/>
      <w:spacing w:val="5"/>
    </w:rPr>
  </w:style>
  <w:style w:type="paragraph" w:customStyle="1" w:styleId="43">
    <w:name w:val="Default"/>
    <w:qFormat/>
    <w:uiPriority w:val="0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 w:eastAsiaTheme="minorHAnsi"/>
      <w:color w:val="000000"/>
      <w:sz w:val="24"/>
      <w:szCs w:val="24"/>
      <w:lang w:val="es-ES" w:eastAsia="en-US" w:bidi="ar-SA"/>
    </w:rPr>
  </w:style>
  <w:style w:type="paragraph" w:customStyle="1" w:styleId="44">
    <w:name w:val="Highlight Strong"/>
    <w:basedOn w:val="1"/>
    <w:next w:val="1"/>
    <w:link w:val="46"/>
    <w:qFormat/>
    <w:uiPriority w:val="0"/>
    <w:rPr>
      <w:sz w:val="28"/>
    </w:rPr>
  </w:style>
  <w:style w:type="paragraph" w:customStyle="1" w:styleId="45">
    <w:name w:val="Pa4"/>
    <w:basedOn w:val="43"/>
    <w:next w:val="43"/>
    <w:qFormat/>
    <w:uiPriority w:val="99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46">
    <w:name w:val="Highlight Strong Car"/>
    <w:basedOn w:val="13"/>
    <w:link w:val="44"/>
    <w:qFormat/>
    <w:uiPriority w:val="0"/>
    <w:rPr>
      <w:sz w:val="28"/>
      <w:szCs w:val="28"/>
      <w:lang w:val="ca-ES"/>
    </w:rPr>
  </w:style>
  <w:style w:type="paragraph" w:customStyle="1" w:styleId="47">
    <w:name w:val="Subtitle 2"/>
    <w:basedOn w:val="9"/>
    <w:next w:val="1"/>
    <w:link w:val="48"/>
    <w:qFormat/>
    <w:uiPriority w:val="0"/>
    <w:pPr>
      <w:spacing w:after="0"/>
      <w:ind w:left="0"/>
    </w:pPr>
    <w:rPr>
      <w:b/>
      <w:sz w:val="22"/>
      <w:lang w:val="es-ES"/>
    </w:rPr>
  </w:style>
  <w:style w:type="character" w:customStyle="1" w:styleId="48">
    <w:name w:val="Subtitle 2 Car"/>
    <w:basedOn w:val="23"/>
    <w:link w:val="47"/>
    <w:qFormat/>
    <w:uiPriority w:val="0"/>
    <w:rPr>
      <w:rFonts w:eastAsiaTheme="majorEastAsia" w:cstheme="majorBidi"/>
      <w:b/>
      <w:color w:val="00587C" w:themeColor="text1"/>
      <w:spacing w:val="15"/>
      <w:sz w:val="28"/>
      <w:szCs w:val="28"/>
      <w:lang w:val="ca-E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P\Documents\EEN\EEN_projektowe\EEN_new%20visual%20identity\D.Templates\Press%20Release\EASME_Press%20release.dotx" TargetMode="External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8289B-C106-4CB1-9750-1A8B60ADAB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EASME_Press release</Template>
  <Pages>3</Pages>
  <Words>941</Words>
  <Characters>5646</Characters>
  <Lines>47</Lines>
  <Paragraphs>13</Paragraphs>
  <TotalTime>0</TotalTime>
  <ScaleCrop>false</ScaleCrop>
  <LinksUpToDate>false</LinksUpToDate>
  <CharactersWithSpaces>6574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2016-06-10T06:39:00Z</dcterms:created>
  <dc:creator>SWP</dc:creator>
  <cp:lastModifiedBy>Paweł</cp:lastModifiedBy>
  <cp:lastPrinted>2018-05-29T08:01:00Z</cp:lastPrinted>
  <dcterms:modified xsi:type="dcterms:W3CDTF">2018-08-16T10:59:51Z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